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ascii="仿宋" w:hAnsi="仿宋" w:eastAsia="仿宋" w:cs="仿宋"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Cs/>
          <w:sz w:val="28"/>
          <w:szCs w:val="28"/>
        </w:rPr>
        <w:t>.</w:t>
      </w:r>
    </w:p>
    <w:p>
      <w:pPr>
        <w:pStyle w:val="2"/>
        <w:spacing w:before="156" w:beforeLines="50" w:beforeAutospacing="0" w:after="156" w:afterLines="50" w:afterAutospacing="0" w:line="56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“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第五届中国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高速公路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美丽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服务窗口”推荐表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710"/>
        <w:gridCol w:w="1365"/>
        <w:gridCol w:w="1202"/>
        <w:gridCol w:w="1378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窗口名称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负责人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成立时间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团队人数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推荐单位</w:t>
            </w: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负 责 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 话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电子邮箱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通信地址</w:t>
            </w: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邮政编码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ind w:firstLine="481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560" w:lineRule="exact"/>
              <w:ind w:firstLine="481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560" w:lineRule="exact"/>
              <w:ind w:firstLine="280" w:firstLineChars="1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窗口概况</w:t>
            </w:r>
          </w:p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另附页）</w:t>
            </w:r>
          </w:p>
          <w:p>
            <w:pPr>
              <w:adjustRightInd w:val="0"/>
              <w:spacing w:line="560" w:lineRule="exact"/>
              <w:ind w:firstLine="481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ind w:firstLine="280" w:firstLineChars="1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推荐单位</w:t>
            </w:r>
          </w:p>
          <w:p>
            <w:pPr>
              <w:adjustRightInd w:val="0"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ind w:right="280" w:firstLine="3920" w:firstLineChars="14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推荐单位：</w:t>
            </w:r>
          </w:p>
          <w:p>
            <w:pPr>
              <w:adjustRightInd w:val="0"/>
              <w:spacing w:line="560" w:lineRule="exact"/>
              <w:ind w:right="280" w:firstLine="3640" w:firstLineChars="13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（章）                       </w:t>
            </w:r>
          </w:p>
          <w:p>
            <w:pPr>
              <w:adjustRightInd w:val="0"/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20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　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ind w:right="28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主办单位意 见</w:t>
            </w:r>
          </w:p>
          <w:p>
            <w:pPr>
              <w:adjustRightInd w:val="0"/>
              <w:spacing w:line="560" w:lineRule="exact"/>
              <w:ind w:right="28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560" w:lineRule="exact"/>
              <w:ind w:right="280" w:firstLine="3920" w:firstLineChars="14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主办单位：</w:t>
            </w:r>
          </w:p>
          <w:p>
            <w:pPr>
              <w:adjustRightInd w:val="0"/>
              <w:spacing w:line="560" w:lineRule="exact"/>
              <w:ind w:right="280" w:firstLine="3640" w:firstLineChars="13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（章）                       </w:t>
            </w:r>
          </w:p>
          <w:p>
            <w:pPr>
              <w:adjustRightInd w:val="0"/>
              <w:spacing w:line="560" w:lineRule="exact"/>
              <w:ind w:right="28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20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　月   日</w:t>
            </w:r>
          </w:p>
        </w:tc>
      </w:tr>
    </w:tbl>
    <w:p>
      <w:pPr>
        <w:pStyle w:val="2"/>
        <w:spacing w:before="0" w:beforeAutospacing="0" w:after="0" w:afterAutospacing="0" w:line="560" w:lineRule="exact"/>
        <w:jc w:val="both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联系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电话：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010-56233908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57107118</w:t>
      </w:r>
      <w:r>
        <w:rPr>
          <w:rFonts w:ascii="仿宋" w:hAnsi="仿宋" w:eastAsia="仿宋" w:cs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邮箱：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zmgsck</w:t>
      </w:r>
      <w:r>
        <w:rPr>
          <w:rFonts w:ascii="仿宋" w:hAnsi="仿宋" w:eastAsia="仿宋" w:cs="仿宋"/>
          <w:bCs/>
          <w:sz w:val="28"/>
          <w:szCs w:val="28"/>
        </w:rPr>
        <w:t>@163.com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地址：北京市石景山区西井路17号 </w:t>
      </w:r>
      <w:r>
        <w:rPr>
          <w:rFonts w:ascii="仿宋" w:hAnsi="仿宋" w:eastAsia="仿宋" w:cs="仿宋"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>邮编：100041</w:t>
      </w:r>
      <w:bookmarkStart w:id="0" w:name="_GoBack"/>
      <w:bookmarkEnd w:id="0"/>
    </w:p>
    <w:p>
      <w:pPr>
        <w:pStyle w:val="2"/>
        <w:spacing w:before="0" w:beforeAutospacing="0" w:after="0" w:afterAutospacing="0" w:line="560" w:lineRule="exact"/>
        <w:jc w:val="both"/>
        <w:rPr>
          <w:rFonts w:ascii="仿宋" w:hAnsi="仿宋" w:eastAsia="仿宋" w:cs="仿宋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0NTBmMzVmMGZkZmMwMTg2NWFjYmRjN2M1YjlkNDYifQ=="/>
  </w:docVars>
  <w:rsids>
    <w:rsidRoot w:val="33F5506A"/>
    <w:rsid w:val="001E78E6"/>
    <w:rsid w:val="0051797C"/>
    <w:rsid w:val="009129C6"/>
    <w:rsid w:val="2E3A44E1"/>
    <w:rsid w:val="33F5506A"/>
    <w:rsid w:val="4892387E"/>
    <w:rsid w:val="5B7353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5">
    <w:name w:val="FollowedHyperlink"/>
    <w:basedOn w:val="4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139</Words>
  <Characters>183</Characters>
  <Lines>5</Lines>
  <Paragraphs>1</Paragraphs>
  <TotalTime>3</TotalTime>
  <ScaleCrop>false</ScaleCrop>
  <LinksUpToDate>false</LinksUpToDate>
  <CharactersWithSpaces>344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2019-04-19T09:17:00Z</dcterms:created>
  <dc:creator>Monsterui</dc:creator>
  <cp:lastModifiedBy>Annyヾ</cp:lastModifiedBy>
  <dcterms:modified xsi:type="dcterms:W3CDTF">2022-06-13T07:44:19Z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3EC163F6733A435F9233B6821EF96E58</vt:lpwstr>
  </property>
</Properties>
</file>